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73"/>
        <w:gridCol w:w="5427"/>
      </w:tblGrid>
      <w:tr w:rsidR="00F20566" w14:paraId="011A9CBA" w14:textId="77777777" w:rsidTr="7B943249">
        <w:tc>
          <w:tcPr>
            <w:tcW w:w="5010" w:type="dxa"/>
            <w:tcMar>
              <w:bottom w:w="0" w:type="dxa"/>
            </w:tcMar>
          </w:tcPr>
          <w:p w14:paraId="21E3E546" w14:textId="70634267" w:rsidR="00F20566" w:rsidRDefault="00000000">
            <w:pPr>
              <w:pStyle w:val="Heading1"/>
            </w:pPr>
            <w:sdt>
              <w:sdtPr>
                <w:alias w:val="Company"/>
                <w:tag w:val=""/>
                <w:id w:val="2063364591"/>
                <w:placeholder>
                  <w:docPart w:val="76223E975A24441B9A6574E82C9771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A96E0D">
                  <w:t>&lt;&lt;Company Name&gt;&gt;</w:t>
                </w:r>
              </w:sdtContent>
            </w:sdt>
          </w:p>
          <w:p w14:paraId="3EDF6C65" w14:textId="1591E470" w:rsidR="00F20566" w:rsidRDefault="00A96E0D">
            <w:pPr>
              <w:pStyle w:val="Heading3"/>
            </w:pPr>
            <w:r>
              <w:t>&lt;&lt;</w:t>
            </w:r>
            <w:r w:rsidR="00B4330E">
              <w:t>Company ABN&gt;&gt;</w:t>
            </w:r>
          </w:p>
        </w:tc>
        <w:tc>
          <w:tcPr>
            <w:tcW w:w="5060" w:type="dxa"/>
            <w:tcMar>
              <w:bottom w:w="0" w:type="dxa"/>
            </w:tcMar>
          </w:tcPr>
          <w:p w14:paraId="1C4E40DA" w14:textId="77777777" w:rsidR="00F20566" w:rsidRDefault="004C5C8F">
            <w:pPr>
              <w:pStyle w:val="Title"/>
            </w:pPr>
            <w:r>
              <w:t>INVOICE</w:t>
            </w:r>
          </w:p>
        </w:tc>
      </w:tr>
      <w:tr w:rsidR="00F20566" w14:paraId="05F5823F" w14:textId="77777777" w:rsidTr="7B943249">
        <w:trPr>
          <w:trHeight w:val="1123"/>
        </w:trPr>
        <w:tc>
          <w:tcPr>
            <w:tcW w:w="5010" w:type="dxa"/>
            <w:tcMar>
              <w:bottom w:w="0" w:type="dxa"/>
            </w:tcMar>
          </w:tcPr>
          <w:p w14:paraId="660D5CC3" w14:textId="122ECD42" w:rsidR="004C5C8F" w:rsidRDefault="00B4330E">
            <w:r>
              <w:t>Address Line 1</w:t>
            </w:r>
          </w:p>
          <w:p w14:paraId="2885054A" w14:textId="58456935" w:rsidR="00B4330E" w:rsidRDefault="00B4330E">
            <w:r>
              <w:t>Address Line 2</w:t>
            </w:r>
          </w:p>
          <w:p w14:paraId="29AC9B4E" w14:textId="46A80BF6" w:rsidR="004C5C8F" w:rsidRDefault="00B4330E">
            <w:r>
              <w:t>City, State, Postcode</w:t>
            </w:r>
          </w:p>
          <w:p w14:paraId="5DCEB97B" w14:textId="37DFB528" w:rsidR="004C5C8F" w:rsidRDefault="004C5C8F">
            <w:r>
              <w:t xml:space="preserve">Email: </w:t>
            </w:r>
          </w:p>
          <w:p w14:paraId="5EAE7BB9" w14:textId="1C35A2BD" w:rsidR="004C5C8F" w:rsidRDefault="004C5C8F">
            <w:r>
              <w:t>Telephone:</w:t>
            </w:r>
            <w:r w:rsidR="00BE375E">
              <w:t xml:space="preserve"> </w:t>
            </w:r>
          </w:p>
          <w:p w14:paraId="66CD5274" w14:textId="77777777" w:rsidR="004C5C8F" w:rsidRDefault="004C5C8F"/>
        </w:tc>
        <w:tc>
          <w:tcPr>
            <w:tcW w:w="5060" w:type="dxa"/>
            <w:tcMar>
              <w:bottom w:w="0" w:type="dxa"/>
            </w:tcMar>
          </w:tcPr>
          <w:p w14:paraId="6DE11BB5" w14:textId="2567A17C" w:rsidR="00F20566" w:rsidRDefault="004C5C8F" w:rsidP="00352C20">
            <w:pPr>
              <w:pStyle w:val="RightAligned"/>
            </w:pPr>
            <w:r>
              <w:t>Invoice no.</w:t>
            </w:r>
            <w:r w:rsidR="00AE5093">
              <w:t>000000</w:t>
            </w:r>
            <w:r w:rsidR="00352C20">
              <w:t xml:space="preserve"> </w:t>
            </w:r>
            <w:r w:rsidR="00AE5093">
              <w:t xml:space="preserve">    </w:t>
            </w:r>
            <w:r w:rsidR="004B25B6">
              <w:t xml:space="preserve">     </w:t>
            </w:r>
            <w:r>
              <w:t xml:space="preserve"> </w:t>
            </w:r>
            <w:r w:rsidR="00D32B1C">
              <w:t xml:space="preserve"> </w:t>
            </w:r>
          </w:p>
          <w:p w14:paraId="0FC859BA" w14:textId="201F835C" w:rsidR="00F20566" w:rsidRDefault="00000000" w:rsidP="0006145D">
            <w:pPr>
              <w:pStyle w:val="RightAligned"/>
            </w:pPr>
            <w:sdt>
              <w:sdtPr>
                <w:id w:val="696354050"/>
                <w:placeholder>
                  <w:docPart w:val="506DFF9CBA0549DDA43A9545E012A845"/>
                </w:placeholder>
                <w:temporary/>
                <w:showingPlcHdr/>
                <w15:appearance w15:val="hidden"/>
              </w:sdtPr>
              <w:sdtContent>
                <w:r w:rsidR="004C5C8F">
                  <w:t>Date</w:t>
                </w:r>
              </w:sdtContent>
            </w:sdt>
            <w:r w:rsidR="004C5C8F">
              <w:t>:</w:t>
            </w:r>
            <w:r w:rsidR="00352C20">
              <w:t xml:space="preserve"> </w:t>
            </w:r>
          </w:p>
          <w:p w14:paraId="1EECCAB9" w14:textId="77777777" w:rsidR="00270EC5" w:rsidRDefault="00270EC5" w:rsidP="0006145D">
            <w:pPr>
              <w:pStyle w:val="RightAligned"/>
            </w:pPr>
          </w:p>
          <w:p w14:paraId="6FF0DA59" w14:textId="5FDADFD7" w:rsidR="00F20566" w:rsidRDefault="00F20566" w:rsidP="0006145D">
            <w:pPr>
              <w:pStyle w:val="RightAligned"/>
            </w:pPr>
          </w:p>
        </w:tc>
      </w:tr>
      <w:tr w:rsidR="00F20566" w14:paraId="79F4256E" w14:textId="77777777" w:rsidTr="7B943249">
        <w:trPr>
          <w:trHeight w:val="1440"/>
        </w:trPr>
        <w:tc>
          <w:tcPr>
            <w:tcW w:w="5010" w:type="dxa"/>
            <w:tcMar>
              <w:bottom w:w="144" w:type="dxa"/>
            </w:tcMar>
          </w:tcPr>
          <w:p w14:paraId="36924C61" w14:textId="42C98D59" w:rsidR="00F20566" w:rsidRDefault="00422CA9">
            <w:pPr>
              <w:pStyle w:val="Heading2"/>
            </w:pPr>
            <w:r>
              <w:t xml:space="preserve"> </w:t>
            </w:r>
            <w:r w:rsidR="00D35C11">
              <w:t>In</w:t>
            </w:r>
            <w:r w:rsidR="00352C20">
              <w:t xml:space="preserve">VOICE </w:t>
            </w:r>
            <w:r w:rsidR="004C5C8F">
              <w:t>To:</w:t>
            </w:r>
          </w:p>
          <w:p w14:paraId="56D96995" w14:textId="55B14F11" w:rsidR="00BE375E" w:rsidRDefault="00B4330E" w:rsidP="00FF415B">
            <w:r>
              <w:t>&lt;&lt;Participant Name and NDIS Number&gt;&gt;</w:t>
            </w:r>
          </w:p>
          <w:p w14:paraId="4080E38F" w14:textId="2AB758E1" w:rsidR="004C5C8F" w:rsidRDefault="004C5C8F" w:rsidP="00FF415B">
            <w:r>
              <w:t xml:space="preserve">C/- </w:t>
            </w:r>
            <w:r w:rsidR="00FF415B">
              <w:t>Pathways To Care</w:t>
            </w:r>
          </w:p>
          <w:p w14:paraId="4D56820E" w14:textId="6AF96DAA" w:rsidR="00FF415B" w:rsidRDefault="00FF415B" w:rsidP="00FF415B">
            <w:r>
              <w:t>Plan Management</w:t>
            </w:r>
          </w:p>
          <w:p w14:paraId="4A204E39" w14:textId="4BC2F2FC" w:rsidR="00FF415B" w:rsidRDefault="00FF415B" w:rsidP="00FF415B">
            <w:r>
              <w:t>1</w:t>
            </w:r>
            <w:r w:rsidR="36A76F88">
              <w:t>28 Mollison Street</w:t>
            </w:r>
          </w:p>
          <w:p w14:paraId="5FEB84EC" w14:textId="5451487B" w:rsidR="00FF415B" w:rsidRDefault="00FF415B" w:rsidP="00FF415B">
            <w:r>
              <w:t>BENDIGO VIC 3550</w:t>
            </w:r>
          </w:p>
          <w:p w14:paraId="2BA6AA42" w14:textId="77777777" w:rsidR="00220A09" w:rsidRDefault="00220A09"/>
        </w:tc>
        <w:tc>
          <w:tcPr>
            <w:tcW w:w="5060" w:type="dxa"/>
            <w:tcMar>
              <w:bottom w:w="144" w:type="dxa"/>
            </w:tcMar>
          </w:tcPr>
          <w:p w14:paraId="33DE807E" w14:textId="77777777" w:rsidR="00F20566" w:rsidRDefault="00F20566"/>
        </w:tc>
      </w:tr>
    </w:tbl>
    <w:p w14:paraId="264CEDFD" w14:textId="77777777" w:rsidR="00F20566" w:rsidRDefault="00F20566"/>
    <w:tbl>
      <w:tblPr>
        <w:tblStyle w:val="Invoicetable"/>
        <w:tblW w:w="10939" w:type="dxa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Content table"/>
      </w:tblPr>
      <w:tblGrid>
        <w:gridCol w:w="1410"/>
        <w:gridCol w:w="2668"/>
        <w:gridCol w:w="1165"/>
        <w:gridCol w:w="2058"/>
        <w:gridCol w:w="1095"/>
        <w:gridCol w:w="975"/>
        <w:gridCol w:w="1568"/>
      </w:tblGrid>
      <w:tr w:rsidR="004C5C8F" w14:paraId="290B1B5A" w14:textId="77777777" w:rsidTr="49F5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410" w:type="dxa"/>
            <w:vAlign w:val="center"/>
          </w:tcPr>
          <w:p w14:paraId="7052D4A8" w14:textId="77777777" w:rsidR="004C5C8F" w:rsidRDefault="004C5C8F">
            <w:r>
              <w:t>DAte</w:t>
            </w:r>
          </w:p>
        </w:tc>
        <w:tc>
          <w:tcPr>
            <w:tcW w:w="2668" w:type="dxa"/>
            <w:vAlign w:val="center"/>
          </w:tcPr>
          <w:p w14:paraId="34B51164" w14:textId="77777777" w:rsidR="004C5C8F" w:rsidRDefault="004C5C8F">
            <w:r>
              <w:t>Description</w:t>
            </w:r>
          </w:p>
        </w:tc>
        <w:tc>
          <w:tcPr>
            <w:tcW w:w="1165" w:type="dxa"/>
            <w:vAlign w:val="center"/>
          </w:tcPr>
          <w:p w14:paraId="06407CAB" w14:textId="5A47B32A" w:rsidR="79B48629" w:rsidRDefault="79B48629" w:rsidP="49F572F5">
            <w:r>
              <w:t>Claim Type</w:t>
            </w:r>
          </w:p>
          <w:p w14:paraId="3A88F46B" w14:textId="3E943D2F" w:rsidR="49F572F5" w:rsidRDefault="49F572F5" w:rsidP="49F572F5">
            <w:pPr>
              <w:rPr>
                <w:sz w:val="12"/>
                <w:szCs w:val="12"/>
              </w:rPr>
            </w:pPr>
          </w:p>
        </w:tc>
        <w:tc>
          <w:tcPr>
            <w:tcW w:w="2058" w:type="dxa"/>
            <w:vAlign w:val="center"/>
          </w:tcPr>
          <w:p w14:paraId="2168F396" w14:textId="77777777" w:rsidR="00381DE2" w:rsidRDefault="004C5C8F">
            <w:pPr>
              <w:rPr>
                <w:b w:val="0"/>
                <w:caps w:val="0"/>
              </w:rPr>
            </w:pPr>
            <w:r>
              <w:t xml:space="preserve">NDIS </w:t>
            </w:r>
            <w:r w:rsidR="00C745C9">
              <w:t xml:space="preserve">SUPPORT </w:t>
            </w:r>
          </w:p>
          <w:p w14:paraId="52557531" w14:textId="77777777" w:rsidR="004C5C8F" w:rsidRDefault="00DA40EC">
            <w:r>
              <w:t>Line Item*</w:t>
            </w:r>
          </w:p>
        </w:tc>
        <w:tc>
          <w:tcPr>
            <w:tcW w:w="1095" w:type="dxa"/>
            <w:vAlign w:val="center"/>
          </w:tcPr>
          <w:p w14:paraId="1AEDFFF9" w14:textId="15DF3DD2" w:rsidR="004C5C8F" w:rsidRDefault="56CDC4E9" w:rsidP="49F572F5">
            <w:pPr>
              <w:spacing w:line="264" w:lineRule="auto"/>
            </w:pPr>
            <w:r>
              <w:t>Time</w:t>
            </w:r>
          </w:p>
          <w:p w14:paraId="337DBF61" w14:textId="2795FADD" w:rsidR="004C5C8F" w:rsidRDefault="56CDC4E9" w:rsidP="49F572F5">
            <w:pPr>
              <w:spacing w:line="264" w:lineRule="auto"/>
              <w:rPr>
                <w:sz w:val="12"/>
                <w:szCs w:val="12"/>
              </w:rPr>
            </w:pPr>
            <w:r w:rsidRPr="49F572F5">
              <w:rPr>
                <w:sz w:val="12"/>
                <w:szCs w:val="12"/>
              </w:rPr>
              <w:t>(Decimal Format)</w:t>
            </w:r>
          </w:p>
        </w:tc>
        <w:tc>
          <w:tcPr>
            <w:tcW w:w="975" w:type="dxa"/>
            <w:vAlign w:val="center"/>
          </w:tcPr>
          <w:p w14:paraId="7A23B943" w14:textId="77777777" w:rsidR="004C5C8F" w:rsidRDefault="004C5C8F">
            <w:r>
              <w:t>Rate</w:t>
            </w:r>
          </w:p>
        </w:tc>
        <w:tc>
          <w:tcPr>
            <w:tcW w:w="1568" w:type="dxa"/>
            <w:vAlign w:val="center"/>
          </w:tcPr>
          <w:p w14:paraId="4787350D" w14:textId="77777777" w:rsidR="004C5C8F" w:rsidRDefault="004C5C8F">
            <w:r>
              <w:t>Amount</w:t>
            </w:r>
          </w:p>
        </w:tc>
      </w:tr>
      <w:tr w:rsidR="004C5C8F" w14:paraId="6C4C0411" w14:textId="77777777" w:rsidTr="49F572F5">
        <w:trPr>
          <w:trHeight w:val="300"/>
        </w:trPr>
        <w:tc>
          <w:tcPr>
            <w:tcW w:w="1410" w:type="dxa"/>
          </w:tcPr>
          <w:p w14:paraId="2A250731" w14:textId="2B953311" w:rsidR="004C5C8F" w:rsidRDefault="50EB60A7">
            <w:r>
              <w:t>23/01/2024</w:t>
            </w:r>
          </w:p>
        </w:tc>
        <w:tc>
          <w:tcPr>
            <w:tcW w:w="2668" w:type="dxa"/>
          </w:tcPr>
          <w:p w14:paraId="69919ED1" w14:textId="02516F4B" w:rsidR="004C5C8F" w:rsidRDefault="50EB60A7">
            <w:r>
              <w:t>House Cleaning 2</w:t>
            </w:r>
            <w:r w:rsidR="5552BD86">
              <w:t xml:space="preserve"> </w:t>
            </w:r>
            <w:r>
              <w:t>hours 30 minutes</w:t>
            </w:r>
          </w:p>
        </w:tc>
        <w:tc>
          <w:tcPr>
            <w:tcW w:w="1165" w:type="dxa"/>
          </w:tcPr>
          <w:p w14:paraId="3A41D7BA" w14:textId="00369633" w:rsidR="50EB60A7" w:rsidRDefault="50EB60A7" w:rsidP="49F572F5">
            <w:pPr>
              <w:rPr>
                <w:rFonts w:ascii="Arial" w:eastAsia="Arial" w:hAnsi="Arial" w:cs="Arial"/>
              </w:rPr>
            </w:pPr>
            <w:r w:rsidRPr="49F572F5">
              <w:rPr>
                <w:rFonts w:ascii="Arial" w:eastAsia="Arial" w:hAnsi="Arial" w:cs="Arial"/>
              </w:rPr>
              <w:t>F2F</w:t>
            </w:r>
          </w:p>
        </w:tc>
        <w:tc>
          <w:tcPr>
            <w:tcW w:w="2058" w:type="dxa"/>
          </w:tcPr>
          <w:p w14:paraId="1286A4BA" w14:textId="4B2F5A84" w:rsidR="004C5C8F" w:rsidRDefault="50EB60A7" w:rsidP="2508E477">
            <w:pPr>
              <w:rPr>
                <w:rFonts w:ascii="Arial" w:eastAsia="Arial" w:hAnsi="Arial" w:cs="Arial"/>
              </w:rPr>
            </w:pPr>
            <w:r w:rsidRPr="49F572F5">
              <w:rPr>
                <w:rFonts w:ascii="Arial" w:eastAsia="Arial" w:hAnsi="Arial" w:cs="Arial"/>
              </w:rPr>
              <w:t>01_020_0120_1_1</w:t>
            </w:r>
          </w:p>
        </w:tc>
        <w:tc>
          <w:tcPr>
            <w:tcW w:w="1095" w:type="dxa"/>
          </w:tcPr>
          <w:p w14:paraId="526A1D28" w14:textId="4740A6DB" w:rsidR="004C5C8F" w:rsidRDefault="50EB60A7">
            <w:pPr>
              <w:jc w:val="right"/>
            </w:pPr>
            <w:r>
              <w:t>2.5</w:t>
            </w:r>
          </w:p>
        </w:tc>
        <w:tc>
          <w:tcPr>
            <w:tcW w:w="975" w:type="dxa"/>
          </w:tcPr>
          <w:p w14:paraId="4BED5A1A" w14:textId="6B5D102A" w:rsidR="004C5C8F" w:rsidRDefault="50EB60A7" w:rsidP="6AC847D1">
            <w:pPr>
              <w:spacing w:line="264" w:lineRule="auto"/>
              <w:jc w:val="right"/>
            </w:pPr>
            <w:r>
              <w:t>54.07</w:t>
            </w:r>
          </w:p>
        </w:tc>
        <w:tc>
          <w:tcPr>
            <w:tcW w:w="1568" w:type="dxa"/>
          </w:tcPr>
          <w:p w14:paraId="6BA677BA" w14:textId="32AEE424" w:rsidR="004C5C8F" w:rsidRDefault="50EB60A7">
            <w:pPr>
              <w:jc w:val="right"/>
            </w:pPr>
            <w:r>
              <w:t>135.17</w:t>
            </w:r>
          </w:p>
        </w:tc>
      </w:tr>
      <w:tr w:rsidR="004C5C8F" w14:paraId="424A10DB" w14:textId="77777777" w:rsidTr="49F572F5">
        <w:trPr>
          <w:trHeight w:val="300"/>
        </w:trPr>
        <w:tc>
          <w:tcPr>
            <w:tcW w:w="1410" w:type="dxa"/>
          </w:tcPr>
          <w:p w14:paraId="3B44F6CA" w14:textId="1A9649C6" w:rsidR="004C5C8F" w:rsidRDefault="004C5C8F"/>
        </w:tc>
        <w:tc>
          <w:tcPr>
            <w:tcW w:w="2668" w:type="dxa"/>
          </w:tcPr>
          <w:p w14:paraId="5FBC6B8A" w14:textId="2A3E21A1" w:rsidR="004C5C8F" w:rsidRDefault="004C5C8F"/>
        </w:tc>
        <w:tc>
          <w:tcPr>
            <w:tcW w:w="1165" w:type="dxa"/>
          </w:tcPr>
          <w:p w14:paraId="57C34C6A" w14:textId="0162F037" w:rsidR="49F572F5" w:rsidRDefault="49F572F5" w:rsidP="49F572F5">
            <w:pPr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</w:tcPr>
          <w:p w14:paraId="5A7663E6" w14:textId="0F933AB9" w:rsidR="004C5C8F" w:rsidRDefault="004C5C8F" w:rsidP="2508E477">
            <w:pPr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0AE3556F" w14:textId="3A836C89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4E5145DC" w14:textId="3151FB92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1EF1EE27" w14:textId="2C54A87A" w:rsidR="004C5C8F" w:rsidRDefault="004C5C8F">
            <w:pPr>
              <w:jc w:val="right"/>
            </w:pPr>
          </w:p>
        </w:tc>
      </w:tr>
      <w:tr w:rsidR="004C5C8F" w14:paraId="65725A55" w14:textId="77777777" w:rsidTr="49F572F5">
        <w:trPr>
          <w:trHeight w:val="300"/>
        </w:trPr>
        <w:tc>
          <w:tcPr>
            <w:tcW w:w="1410" w:type="dxa"/>
          </w:tcPr>
          <w:p w14:paraId="2E756E5D" w14:textId="1298FF9C" w:rsidR="004C5C8F" w:rsidRDefault="004C5C8F"/>
        </w:tc>
        <w:tc>
          <w:tcPr>
            <w:tcW w:w="2668" w:type="dxa"/>
          </w:tcPr>
          <w:p w14:paraId="6A17A03A" w14:textId="0708FB24" w:rsidR="004C5C8F" w:rsidRDefault="004C5C8F"/>
        </w:tc>
        <w:tc>
          <w:tcPr>
            <w:tcW w:w="1165" w:type="dxa"/>
          </w:tcPr>
          <w:p w14:paraId="1DA36698" w14:textId="09537E87" w:rsidR="49F572F5" w:rsidRDefault="49F572F5" w:rsidP="49F572F5"/>
        </w:tc>
        <w:tc>
          <w:tcPr>
            <w:tcW w:w="2058" w:type="dxa"/>
          </w:tcPr>
          <w:p w14:paraId="276AC4FC" w14:textId="27D73B41" w:rsidR="004C5C8F" w:rsidRDefault="004C5C8F"/>
        </w:tc>
        <w:tc>
          <w:tcPr>
            <w:tcW w:w="1095" w:type="dxa"/>
          </w:tcPr>
          <w:p w14:paraId="4613D150" w14:textId="5EE79CDC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0151B4C5" w14:textId="0EB1CC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3690A0B7" w14:textId="46D00E36" w:rsidR="004C5C8F" w:rsidRDefault="004C5C8F">
            <w:pPr>
              <w:jc w:val="right"/>
            </w:pPr>
          </w:p>
        </w:tc>
      </w:tr>
      <w:tr w:rsidR="004C5C8F" w14:paraId="7B1462BF" w14:textId="77777777" w:rsidTr="49F572F5">
        <w:trPr>
          <w:trHeight w:val="300"/>
        </w:trPr>
        <w:tc>
          <w:tcPr>
            <w:tcW w:w="1410" w:type="dxa"/>
          </w:tcPr>
          <w:p w14:paraId="6F00499D" w14:textId="1292AC83" w:rsidR="004C5C8F" w:rsidRDefault="004C5C8F"/>
        </w:tc>
        <w:tc>
          <w:tcPr>
            <w:tcW w:w="2668" w:type="dxa"/>
          </w:tcPr>
          <w:p w14:paraId="79150AF6" w14:textId="525A54C2" w:rsidR="004C5C8F" w:rsidRDefault="004C5C8F"/>
        </w:tc>
        <w:tc>
          <w:tcPr>
            <w:tcW w:w="1165" w:type="dxa"/>
          </w:tcPr>
          <w:p w14:paraId="7B722E3B" w14:textId="5B9F589E" w:rsidR="49F572F5" w:rsidRDefault="49F572F5" w:rsidP="49F572F5"/>
        </w:tc>
        <w:tc>
          <w:tcPr>
            <w:tcW w:w="2058" w:type="dxa"/>
          </w:tcPr>
          <w:p w14:paraId="3752742E" w14:textId="6E7285E4" w:rsidR="004C5C8F" w:rsidRDefault="004C5C8F"/>
        </w:tc>
        <w:tc>
          <w:tcPr>
            <w:tcW w:w="1095" w:type="dxa"/>
          </w:tcPr>
          <w:p w14:paraId="713FE971" w14:textId="76797CA2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3BEB80FF" w14:textId="3A877FDA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54C094AC" w14:textId="36BE08CE" w:rsidR="004C5C8F" w:rsidRDefault="004C5C8F">
            <w:pPr>
              <w:jc w:val="right"/>
            </w:pPr>
          </w:p>
        </w:tc>
      </w:tr>
      <w:tr w:rsidR="004C5C8F" w14:paraId="407582A0" w14:textId="77777777" w:rsidTr="49F572F5">
        <w:trPr>
          <w:trHeight w:val="300"/>
        </w:trPr>
        <w:tc>
          <w:tcPr>
            <w:tcW w:w="1410" w:type="dxa"/>
          </w:tcPr>
          <w:p w14:paraId="581D388A" w14:textId="1FF0D0D8" w:rsidR="004C5C8F" w:rsidRDefault="004C5C8F"/>
        </w:tc>
        <w:tc>
          <w:tcPr>
            <w:tcW w:w="2668" w:type="dxa"/>
          </w:tcPr>
          <w:p w14:paraId="740EE969" w14:textId="2B712E48" w:rsidR="004C5C8F" w:rsidRDefault="004C5C8F"/>
        </w:tc>
        <w:tc>
          <w:tcPr>
            <w:tcW w:w="1165" w:type="dxa"/>
          </w:tcPr>
          <w:p w14:paraId="3E9F0123" w14:textId="5773133B" w:rsidR="49F572F5" w:rsidRDefault="49F572F5" w:rsidP="49F572F5"/>
        </w:tc>
        <w:tc>
          <w:tcPr>
            <w:tcW w:w="2058" w:type="dxa"/>
          </w:tcPr>
          <w:p w14:paraId="7B1D54D5" w14:textId="30095460" w:rsidR="004C5C8F" w:rsidRDefault="004C5C8F"/>
        </w:tc>
        <w:tc>
          <w:tcPr>
            <w:tcW w:w="1095" w:type="dxa"/>
          </w:tcPr>
          <w:p w14:paraId="2F4C5A9A" w14:textId="2DAF5574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1F3C9D17" w14:textId="70F6C701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73633858" w14:textId="3364A2D9" w:rsidR="004C5C8F" w:rsidRDefault="004C5C8F">
            <w:pPr>
              <w:jc w:val="right"/>
            </w:pPr>
          </w:p>
        </w:tc>
      </w:tr>
      <w:tr w:rsidR="004C5C8F" w14:paraId="5326B0DC" w14:textId="77777777" w:rsidTr="49F572F5">
        <w:trPr>
          <w:trHeight w:val="300"/>
        </w:trPr>
        <w:tc>
          <w:tcPr>
            <w:tcW w:w="1410" w:type="dxa"/>
          </w:tcPr>
          <w:p w14:paraId="77211B4C" w14:textId="77777777" w:rsidR="004C5C8F" w:rsidRDefault="004C5C8F"/>
        </w:tc>
        <w:tc>
          <w:tcPr>
            <w:tcW w:w="2668" w:type="dxa"/>
          </w:tcPr>
          <w:p w14:paraId="4C213762" w14:textId="77777777" w:rsidR="004C5C8F" w:rsidRDefault="004C5C8F"/>
        </w:tc>
        <w:tc>
          <w:tcPr>
            <w:tcW w:w="1165" w:type="dxa"/>
          </w:tcPr>
          <w:p w14:paraId="05161559" w14:textId="738F6611" w:rsidR="49F572F5" w:rsidRDefault="49F572F5" w:rsidP="49F572F5"/>
        </w:tc>
        <w:tc>
          <w:tcPr>
            <w:tcW w:w="2058" w:type="dxa"/>
          </w:tcPr>
          <w:p w14:paraId="31567F59" w14:textId="77777777" w:rsidR="004C5C8F" w:rsidRDefault="004C5C8F"/>
        </w:tc>
        <w:tc>
          <w:tcPr>
            <w:tcW w:w="1095" w:type="dxa"/>
          </w:tcPr>
          <w:p w14:paraId="5E603D84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2D24D608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7933CC04" w14:textId="77777777" w:rsidR="004C5C8F" w:rsidRDefault="004C5C8F">
            <w:pPr>
              <w:jc w:val="right"/>
            </w:pPr>
          </w:p>
        </w:tc>
      </w:tr>
      <w:tr w:rsidR="004C5C8F" w14:paraId="14A1C178" w14:textId="77777777" w:rsidTr="49F572F5">
        <w:trPr>
          <w:trHeight w:val="300"/>
        </w:trPr>
        <w:tc>
          <w:tcPr>
            <w:tcW w:w="1410" w:type="dxa"/>
          </w:tcPr>
          <w:p w14:paraId="0E5BC80F" w14:textId="77777777" w:rsidR="004C5C8F" w:rsidRDefault="004C5C8F"/>
        </w:tc>
        <w:tc>
          <w:tcPr>
            <w:tcW w:w="2668" w:type="dxa"/>
          </w:tcPr>
          <w:p w14:paraId="72169CA5" w14:textId="77777777" w:rsidR="004C5C8F" w:rsidRDefault="004C5C8F"/>
        </w:tc>
        <w:tc>
          <w:tcPr>
            <w:tcW w:w="1165" w:type="dxa"/>
          </w:tcPr>
          <w:p w14:paraId="3DA04FC3" w14:textId="69FA03F8" w:rsidR="49F572F5" w:rsidRDefault="49F572F5" w:rsidP="49F572F5"/>
        </w:tc>
        <w:tc>
          <w:tcPr>
            <w:tcW w:w="2058" w:type="dxa"/>
          </w:tcPr>
          <w:p w14:paraId="688464CB" w14:textId="77777777" w:rsidR="004C5C8F" w:rsidRDefault="004C5C8F"/>
        </w:tc>
        <w:tc>
          <w:tcPr>
            <w:tcW w:w="1095" w:type="dxa"/>
          </w:tcPr>
          <w:p w14:paraId="3A1BAD84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52DC7EC3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6FF7E890" w14:textId="77777777" w:rsidR="004C5C8F" w:rsidRDefault="004C5C8F">
            <w:pPr>
              <w:jc w:val="right"/>
            </w:pPr>
          </w:p>
        </w:tc>
      </w:tr>
      <w:tr w:rsidR="004C5C8F" w14:paraId="53BA3838" w14:textId="77777777" w:rsidTr="49F572F5">
        <w:trPr>
          <w:trHeight w:val="300"/>
        </w:trPr>
        <w:tc>
          <w:tcPr>
            <w:tcW w:w="1410" w:type="dxa"/>
          </w:tcPr>
          <w:p w14:paraId="18C54603" w14:textId="77777777" w:rsidR="004C5C8F" w:rsidRDefault="004C5C8F"/>
        </w:tc>
        <w:tc>
          <w:tcPr>
            <w:tcW w:w="2668" w:type="dxa"/>
          </w:tcPr>
          <w:p w14:paraId="631B97C9" w14:textId="77777777" w:rsidR="004C5C8F" w:rsidRDefault="004C5C8F"/>
        </w:tc>
        <w:tc>
          <w:tcPr>
            <w:tcW w:w="1165" w:type="dxa"/>
          </w:tcPr>
          <w:p w14:paraId="03DA281E" w14:textId="633C8D08" w:rsidR="49F572F5" w:rsidRDefault="49F572F5" w:rsidP="49F572F5"/>
        </w:tc>
        <w:tc>
          <w:tcPr>
            <w:tcW w:w="2058" w:type="dxa"/>
          </w:tcPr>
          <w:p w14:paraId="349AEACA" w14:textId="77777777" w:rsidR="004C5C8F" w:rsidRDefault="004C5C8F"/>
        </w:tc>
        <w:tc>
          <w:tcPr>
            <w:tcW w:w="1095" w:type="dxa"/>
          </w:tcPr>
          <w:p w14:paraId="362E0905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1F1CE327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32431CF2" w14:textId="77777777" w:rsidR="004C5C8F" w:rsidRDefault="004C5C8F">
            <w:pPr>
              <w:jc w:val="right"/>
            </w:pPr>
          </w:p>
        </w:tc>
      </w:tr>
      <w:tr w:rsidR="004C5C8F" w14:paraId="6226B93B" w14:textId="77777777" w:rsidTr="49F572F5">
        <w:trPr>
          <w:trHeight w:val="300"/>
        </w:trPr>
        <w:tc>
          <w:tcPr>
            <w:tcW w:w="1410" w:type="dxa"/>
          </w:tcPr>
          <w:p w14:paraId="2A0BA10D" w14:textId="77777777" w:rsidR="004C5C8F" w:rsidRDefault="004C5C8F"/>
        </w:tc>
        <w:tc>
          <w:tcPr>
            <w:tcW w:w="2668" w:type="dxa"/>
          </w:tcPr>
          <w:p w14:paraId="1B2E27FF" w14:textId="77777777" w:rsidR="004C5C8F" w:rsidRDefault="004C5C8F"/>
        </w:tc>
        <w:tc>
          <w:tcPr>
            <w:tcW w:w="1165" w:type="dxa"/>
          </w:tcPr>
          <w:p w14:paraId="4812933D" w14:textId="365BF696" w:rsidR="49F572F5" w:rsidRDefault="49F572F5" w:rsidP="49F572F5"/>
        </w:tc>
        <w:tc>
          <w:tcPr>
            <w:tcW w:w="2058" w:type="dxa"/>
          </w:tcPr>
          <w:p w14:paraId="54C124EC" w14:textId="77777777" w:rsidR="004C5C8F" w:rsidRDefault="004C5C8F"/>
        </w:tc>
        <w:tc>
          <w:tcPr>
            <w:tcW w:w="1095" w:type="dxa"/>
          </w:tcPr>
          <w:p w14:paraId="10B24FEC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23B0D093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513E67F3" w14:textId="77777777" w:rsidR="004C5C8F" w:rsidRDefault="004C5C8F">
            <w:pPr>
              <w:jc w:val="right"/>
            </w:pPr>
          </w:p>
        </w:tc>
      </w:tr>
      <w:tr w:rsidR="004C5C8F" w14:paraId="2C3595A1" w14:textId="77777777" w:rsidTr="49F572F5">
        <w:trPr>
          <w:trHeight w:val="300"/>
        </w:trPr>
        <w:tc>
          <w:tcPr>
            <w:tcW w:w="1410" w:type="dxa"/>
          </w:tcPr>
          <w:p w14:paraId="029CF21E" w14:textId="77777777" w:rsidR="004C5C8F" w:rsidRDefault="004C5C8F"/>
        </w:tc>
        <w:tc>
          <w:tcPr>
            <w:tcW w:w="2668" w:type="dxa"/>
          </w:tcPr>
          <w:p w14:paraId="5A0108AB" w14:textId="77777777" w:rsidR="004C5C8F" w:rsidRDefault="004C5C8F"/>
        </w:tc>
        <w:tc>
          <w:tcPr>
            <w:tcW w:w="1165" w:type="dxa"/>
          </w:tcPr>
          <w:p w14:paraId="35ABA741" w14:textId="08AEF63D" w:rsidR="49F572F5" w:rsidRDefault="49F572F5" w:rsidP="49F572F5"/>
        </w:tc>
        <w:tc>
          <w:tcPr>
            <w:tcW w:w="2058" w:type="dxa"/>
          </w:tcPr>
          <w:p w14:paraId="74B6628F" w14:textId="77777777" w:rsidR="004C5C8F" w:rsidRDefault="004C5C8F"/>
        </w:tc>
        <w:tc>
          <w:tcPr>
            <w:tcW w:w="1095" w:type="dxa"/>
          </w:tcPr>
          <w:p w14:paraId="13F00203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7989DC84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38DDB355" w14:textId="77777777" w:rsidR="004C5C8F" w:rsidRDefault="004C5C8F">
            <w:pPr>
              <w:jc w:val="right"/>
            </w:pPr>
          </w:p>
        </w:tc>
      </w:tr>
      <w:tr w:rsidR="004C5C8F" w14:paraId="2F64F1CE" w14:textId="77777777" w:rsidTr="49F572F5">
        <w:trPr>
          <w:trHeight w:val="300"/>
        </w:trPr>
        <w:tc>
          <w:tcPr>
            <w:tcW w:w="1410" w:type="dxa"/>
          </w:tcPr>
          <w:p w14:paraId="1EB9FB7C" w14:textId="77777777" w:rsidR="004C5C8F" w:rsidRDefault="004C5C8F"/>
        </w:tc>
        <w:tc>
          <w:tcPr>
            <w:tcW w:w="2668" w:type="dxa"/>
          </w:tcPr>
          <w:p w14:paraId="5FF18E26" w14:textId="77777777" w:rsidR="004C5C8F" w:rsidRDefault="004C5C8F"/>
        </w:tc>
        <w:tc>
          <w:tcPr>
            <w:tcW w:w="1165" w:type="dxa"/>
          </w:tcPr>
          <w:p w14:paraId="0262FB5C" w14:textId="5A82BB00" w:rsidR="49F572F5" w:rsidRDefault="49F572F5" w:rsidP="49F572F5"/>
        </w:tc>
        <w:tc>
          <w:tcPr>
            <w:tcW w:w="2058" w:type="dxa"/>
          </w:tcPr>
          <w:p w14:paraId="50E73A4B" w14:textId="77777777" w:rsidR="004C5C8F" w:rsidRDefault="004C5C8F"/>
        </w:tc>
        <w:tc>
          <w:tcPr>
            <w:tcW w:w="1095" w:type="dxa"/>
          </w:tcPr>
          <w:p w14:paraId="51B43E10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0ABDDE75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310BDE89" w14:textId="77777777" w:rsidR="004C5C8F" w:rsidRDefault="004C5C8F">
            <w:pPr>
              <w:jc w:val="right"/>
            </w:pPr>
          </w:p>
        </w:tc>
      </w:tr>
      <w:tr w:rsidR="004C5C8F" w14:paraId="12687BE7" w14:textId="77777777" w:rsidTr="49F572F5">
        <w:trPr>
          <w:trHeight w:val="300"/>
        </w:trPr>
        <w:tc>
          <w:tcPr>
            <w:tcW w:w="1410" w:type="dxa"/>
          </w:tcPr>
          <w:p w14:paraId="4E9D42FA" w14:textId="77777777" w:rsidR="004C5C8F" w:rsidRDefault="004C5C8F"/>
        </w:tc>
        <w:tc>
          <w:tcPr>
            <w:tcW w:w="2668" w:type="dxa"/>
          </w:tcPr>
          <w:p w14:paraId="021F542E" w14:textId="77777777" w:rsidR="004C5C8F" w:rsidRDefault="004C5C8F"/>
        </w:tc>
        <w:tc>
          <w:tcPr>
            <w:tcW w:w="1165" w:type="dxa"/>
          </w:tcPr>
          <w:p w14:paraId="3D0BC9FC" w14:textId="43F2D2CF" w:rsidR="49F572F5" w:rsidRDefault="49F572F5" w:rsidP="49F572F5"/>
        </w:tc>
        <w:tc>
          <w:tcPr>
            <w:tcW w:w="2058" w:type="dxa"/>
          </w:tcPr>
          <w:p w14:paraId="06ED16A5" w14:textId="77777777" w:rsidR="004C5C8F" w:rsidRDefault="004C5C8F"/>
        </w:tc>
        <w:tc>
          <w:tcPr>
            <w:tcW w:w="1095" w:type="dxa"/>
          </w:tcPr>
          <w:p w14:paraId="508A78AE" w14:textId="77777777" w:rsidR="004C5C8F" w:rsidRDefault="004C5C8F">
            <w:pPr>
              <w:jc w:val="right"/>
            </w:pPr>
          </w:p>
        </w:tc>
        <w:tc>
          <w:tcPr>
            <w:tcW w:w="975" w:type="dxa"/>
          </w:tcPr>
          <w:p w14:paraId="6B4499A5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41C735D1" w14:textId="77777777" w:rsidR="004C5C8F" w:rsidRDefault="004C5C8F">
            <w:pPr>
              <w:jc w:val="right"/>
            </w:pPr>
          </w:p>
        </w:tc>
      </w:tr>
      <w:tr w:rsidR="004C5C8F" w14:paraId="167007F4" w14:textId="77777777" w:rsidTr="49F572F5">
        <w:trPr>
          <w:trHeight w:val="300"/>
        </w:trPr>
        <w:tc>
          <w:tcPr>
            <w:tcW w:w="1410" w:type="dxa"/>
            <w:tcBorders>
              <w:bottom w:val="single" w:sz="4" w:space="0" w:color="A6A6A6" w:themeColor="background1" w:themeShade="A6"/>
            </w:tcBorders>
          </w:tcPr>
          <w:p w14:paraId="4D6612C0" w14:textId="77777777" w:rsidR="004C5C8F" w:rsidRDefault="004C5C8F"/>
        </w:tc>
        <w:tc>
          <w:tcPr>
            <w:tcW w:w="2668" w:type="dxa"/>
            <w:tcBorders>
              <w:bottom w:val="single" w:sz="4" w:space="0" w:color="A6A6A6" w:themeColor="background1" w:themeShade="A6"/>
            </w:tcBorders>
          </w:tcPr>
          <w:p w14:paraId="5FEA34AD" w14:textId="77777777" w:rsidR="004C5C8F" w:rsidRDefault="004C5C8F"/>
        </w:tc>
        <w:tc>
          <w:tcPr>
            <w:tcW w:w="1165" w:type="dxa"/>
            <w:tcBorders>
              <w:bottom w:val="single" w:sz="4" w:space="0" w:color="A6A6A6" w:themeColor="background1" w:themeShade="A6"/>
            </w:tcBorders>
          </w:tcPr>
          <w:p w14:paraId="63C32DE6" w14:textId="5152D9C1" w:rsidR="49F572F5" w:rsidRDefault="49F572F5" w:rsidP="49F572F5"/>
        </w:tc>
        <w:tc>
          <w:tcPr>
            <w:tcW w:w="2058" w:type="dxa"/>
            <w:tcBorders>
              <w:bottom w:val="single" w:sz="4" w:space="0" w:color="A6A6A6" w:themeColor="background1" w:themeShade="A6"/>
            </w:tcBorders>
          </w:tcPr>
          <w:p w14:paraId="36F3C463" w14:textId="77777777" w:rsidR="004C5C8F" w:rsidRDefault="004C5C8F"/>
        </w:tc>
        <w:tc>
          <w:tcPr>
            <w:tcW w:w="1095" w:type="dxa"/>
            <w:tcBorders>
              <w:bottom w:val="single" w:sz="4" w:space="0" w:color="A6A6A6" w:themeColor="background1" w:themeShade="A6"/>
            </w:tcBorders>
          </w:tcPr>
          <w:p w14:paraId="40C1E740" w14:textId="77777777" w:rsidR="004C5C8F" w:rsidRDefault="004C5C8F">
            <w:pPr>
              <w:jc w:val="right"/>
            </w:pPr>
          </w:p>
        </w:tc>
        <w:tc>
          <w:tcPr>
            <w:tcW w:w="975" w:type="dxa"/>
            <w:tcBorders>
              <w:bottom w:val="single" w:sz="4" w:space="0" w:color="A6A6A6" w:themeColor="background1" w:themeShade="A6"/>
            </w:tcBorders>
          </w:tcPr>
          <w:p w14:paraId="69D1618E" w14:textId="77777777" w:rsidR="004C5C8F" w:rsidRDefault="004C5C8F">
            <w:pPr>
              <w:jc w:val="right"/>
            </w:pPr>
          </w:p>
        </w:tc>
        <w:tc>
          <w:tcPr>
            <w:tcW w:w="1568" w:type="dxa"/>
          </w:tcPr>
          <w:p w14:paraId="20988697" w14:textId="77777777" w:rsidR="004C5C8F" w:rsidRDefault="004C5C8F">
            <w:pPr>
              <w:jc w:val="right"/>
            </w:pPr>
          </w:p>
        </w:tc>
      </w:tr>
      <w:tr w:rsidR="004C5C8F" w14:paraId="06F0429D" w14:textId="77777777" w:rsidTr="49F572F5">
        <w:trPr>
          <w:trHeight w:val="300"/>
        </w:trPr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62EDDED9" w14:textId="77777777" w:rsidR="004C5C8F" w:rsidRDefault="004C5C8F"/>
        </w:tc>
        <w:tc>
          <w:tcPr>
            <w:tcW w:w="2668" w:type="dxa"/>
            <w:tcBorders>
              <w:left w:val="nil"/>
              <w:bottom w:val="nil"/>
              <w:right w:val="nil"/>
            </w:tcBorders>
          </w:tcPr>
          <w:p w14:paraId="5A8B2869" w14:textId="77777777" w:rsidR="004C5C8F" w:rsidRDefault="004C5C8F"/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14:paraId="5BA42A53" w14:textId="46B7017D" w:rsidR="49F572F5" w:rsidRDefault="49F572F5" w:rsidP="49F572F5"/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14:paraId="279A2E78" w14:textId="77777777" w:rsidR="004C5C8F" w:rsidRDefault="004C5C8F"/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60F581C4" w14:textId="77777777" w:rsidR="004C5C8F" w:rsidRDefault="004C5C8F">
            <w:pPr>
              <w:jc w:val="right"/>
            </w:pPr>
          </w:p>
        </w:tc>
        <w:tc>
          <w:tcPr>
            <w:tcW w:w="975" w:type="dxa"/>
            <w:tcBorders>
              <w:left w:val="nil"/>
              <w:bottom w:val="nil"/>
            </w:tcBorders>
          </w:tcPr>
          <w:p w14:paraId="458023AE" w14:textId="77777777" w:rsidR="004C5C8F" w:rsidRDefault="004C5C8F">
            <w:pPr>
              <w:jc w:val="right"/>
            </w:pPr>
            <w:r>
              <w:t>GST</w:t>
            </w:r>
          </w:p>
        </w:tc>
        <w:tc>
          <w:tcPr>
            <w:tcW w:w="1568" w:type="dxa"/>
          </w:tcPr>
          <w:p w14:paraId="5FE59E21" w14:textId="77777777" w:rsidR="004C5C8F" w:rsidRDefault="005042C6">
            <w:pPr>
              <w:jc w:val="right"/>
            </w:pPr>
            <w:r>
              <w:t>N/A</w:t>
            </w:r>
          </w:p>
        </w:tc>
      </w:tr>
      <w:tr w:rsidR="004C5C8F" w14:paraId="0710488D" w14:textId="77777777" w:rsidTr="49F572F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A3846B8" w14:textId="77777777" w:rsidR="004C5C8F" w:rsidRDefault="004C5C8F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BFDD7D5" w14:textId="77777777" w:rsidR="004C5C8F" w:rsidRDefault="004C5C8F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16246E9" w14:textId="686A7CB4" w:rsidR="49F572F5" w:rsidRDefault="49F572F5" w:rsidP="49F572F5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044E022A" w14:textId="77777777" w:rsidR="004C5C8F" w:rsidRDefault="004C5C8F"/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3FB5BB6E" w14:textId="7DF0F270" w:rsidR="004C5C8F" w:rsidRDefault="004C5C8F">
            <w:pPr>
              <w:jc w:val="right"/>
            </w:pPr>
            <w:r>
              <w:t>INVO</w:t>
            </w:r>
            <w:r w:rsidR="00FF415B">
              <w:t>I</w:t>
            </w:r>
            <w:r>
              <w:t>CE TOTAL</w:t>
            </w:r>
          </w:p>
        </w:tc>
        <w:tc>
          <w:tcPr>
            <w:tcW w:w="1568" w:type="dxa"/>
          </w:tcPr>
          <w:p w14:paraId="39E45150" w14:textId="59BCA65A" w:rsidR="004C5C8F" w:rsidRDefault="004C5C8F">
            <w:pPr>
              <w:jc w:val="right"/>
            </w:pPr>
          </w:p>
        </w:tc>
      </w:tr>
    </w:tbl>
    <w:p w14:paraId="16BBFE93" w14:textId="77777777" w:rsidR="00F20566" w:rsidRDefault="004C5C8F" w:rsidP="004C5C8F">
      <w:pPr>
        <w:pStyle w:val="Heading4"/>
        <w:jc w:val="left"/>
      </w:pPr>
      <w:r>
        <w:t>please make payment to:</w:t>
      </w:r>
    </w:p>
    <w:p w14:paraId="45220D77" w14:textId="55FDAD66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Account Name</w:t>
      </w:r>
      <w:r w:rsidR="00980689">
        <w:rPr>
          <w:b w:val="0"/>
        </w:rPr>
        <w:t xml:space="preserve">: </w:t>
      </w:r>
    </w:p>
    <w:p w14:paraId="466B73AF" w14:textId="7FF1F66C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bsb:</w:t>
      </w:r>
      <w:r w:rsidR="00811713">
        <w:rPr>
          <w:b w:val="0"/>
        </w:rPr>
        <w:t xml:space="preserve"> </w:t>
      </w:r>
    </w:p>
    <w:p w14:paraId="2341D82B" w14:textId="00877B4F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account number:</w:t>
      </w:r>
    </w:p>
    <w:sectPr w:rsidR="004C5C8F" w:rsidRPr="004C5C8F">
      <w:footerReference w:type="default" r:id="rId10"/>
      <w:footerReference w:type="first" r:id="rId1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C4336" w14:textId="77777777" w:rsidR="002B31B8" w:rsidRDefault="002B31B8">
      <w:pPr>
        <w:spacing w:line="240" w:lineRule="auto"/>
      </w:pPr>
      <w:r>
        <w:separator/>
      </w:r>
    </w:p>
  </w:endnote>
  <w:endnote w:type="continuationSeparator" w:id="0">
    <w:p w14:paraId="3622790E" w14:textId="77777777" w:rsidR="002B31B8" w:rsidRDefault="002B31B8">
      <w:pPr>
        <w:spacing w:line="240" w:lineRule="auto"/>
      </w:pPr>
      <w:r>
        <w:continuationSeparator/>
      </w:r>
    </w:p>
  </w:endnote>
  <w:endnote w:type="continuationNotice" w:id="1">
    <w:p w14:paraId="5F52AA69" w14:textId="77777777" w:rsidR="002B31B8" w:rsidRDefault="002B31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70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E1EAE" w14:textId="77777777" w:rsidR="00F20566" w:rsidRDefault="004C5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74F4B" w14:textId="77777777" w:rsidR="00DA40EC" w:rsidRDefault="00DA40EC" w:rsidP="00DA40EC">
    <w:pPr>
      <w:pStyle w:val="Footer"/>
    </w:pPr>
    <w:r w:rsidRPr="00DA40EC">
      <w:t>*</w:t>
    </w:r>
    <w:r>
      <w:t xml:space="preserve"> A full list of codes and description of these line items can be found in the Price Guide of the NDIS, available at </w:t>
    </w:r>
    <w:hyperlink r:id="rId1" w:history="1">
      <w:r w:rsidRPr="003640CD">
        <w:rPr>
          <w:rStyle w:val="Hyperlink"/>
        </w:rPr>
        <w:t>https://www.ndis.gov.au/providers/pricing-and-payment.html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41DF1" w14:textId="77777777" w:rsidR="002B31B8" w:rsidRDefault="002B31B8">
      <w:pPr>
        <w:spacing w:line="240" w:lineRule="auto"/>
      </w:pPr>
      <w:r>
        <w:separator/>
      </w:r>
    </w:p>
  </w:footnote>
  <w:footnote w:type="continuationSeparator" w:id="0">
    <w:p w14:paraId="39C89DAA" w14:textId="77777777" w:rsidR="002B31B8" w:rsidRDefault="002B31B8">
      <w:pPr>
        <w:spacing w:line="240" w:lineRule="auto"/>
      </w:pPr>
      <w:r>
        <w:continuationSeparator/>
      </w:r>
    </w:p>
  </w:footnote>
  <w:footnote w:type="continuationNotice" w:id="1">
    <w:p w14:paraId="46B9E0A6" w14:textId="77777777" w:rsidR="002B31B8" w:rsidRDefault="002B31B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F10BE"/>
    <w:multiLevelType w:val="hybridMultilevel"/>
    <w:tmpl w:val="F706442A"/>
    <w:lvl w:ilvl="0" w:tplc="0D3E7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E54"/>
    <w:multiLevelType w:val="hybridMultilevel"/>
    <w:tmpl w:val="57D889EC"/>
    <w:lvl w:ilvl="0" w:tplc="A7D4FB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C1A"/>
    <w:multiLevelType w:val="hybridMultilevel"/>
    <w:tmpl w:val="F514C06E"/>
    <w:lvl w:ilvl="0" w:tplc="A6FC9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DC4"/>
    <w:multiLevelType w:val="hybridMultilevel"/>
    <w:tmpl w:val="E1786292"/>
    <w:lvl w:ilvl="0" w:tplc="5CBAD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5323">
    <w:abstractNumId w:val="2"/>
  </w:num>
  <w:num w:numId="2" w16cid:durableId="747504266">
    <w:abstractNumId w:val="3"/>
  </w:num>
  <w:num w:numId="3" w16cid:durableId="1077749189">
    <w:abstractNumId w:val="1"/>
  </w:num>
  <w:num w:numId="4" w16cid:durableId="41038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2MDcyszS2MDE0NbBU0lEKTi0uzszPAykwqgUAzXUYHSwAAAA="/>
  </w:docVars>
  <w:rsids>
    <w:rsidRoot w:val="004C5C8F"/>
    <w:rsid w:val="0006145D"/>
    <w:rsid w:val="00075C1D"/>
    <w:rsid w:val="00096D28"/>
    <w:rsid w:val="000F264C"/>
    <w:rsid w:val="00111ACA"/>
    <w:rsid w:val="001D5369"/>
    <w:rsid w:val="001E5136"/>
    <w:rsid w:val="00220A09"/>
    <w:rsid w:val="00243B8B"/>
    <w:rsid w:val="00270B3A"/>
    <w:rsid w:val="00270EC5"/>
    <w:rsid w:val="0028653F"/>
    <w:rsid w:val="002B31B8"/>
    <w:rsid w:val="00304540"/>
    <w:rsid w:val="00341CB4"/>
    <w:rsid w:val="003501C3"/>
    <w:rsid w:val="00352C20"/>
    <w:rsid w:val="00366EF6"/>
    <w:rsid w:val="00381DE2"/>
    <w:rsid w:val="003856DE"/>
    <w:rsid w:val="003A5F6C"/>
    <w:rsid w:val="00422CA9"/>
    <w:rsid w:val="00461E62"/>
    <w:rsid w:val="004B25B6"/>
    <w:rsid w:val="004C5C8F"/>
    <w:rsid w:val="005042C6"/>
    <w:rsid w:val="00505D67"/>
    <w:rsid w:val="00581579"/>
    <w:rsid w:val="005B41AD"/>
    <w:rsid w:val="005D7D46"/>
    <w:rsid w:val="006B7B2B"/>
    <w:rsid w:val="006C5408"/>
    <w:rsid w:val="006F7FBA"/>
    <w:rsid w:val="00707C5A"/>
    <w:rsid w:val="00736C60"/>
    <w:rsid w:val="007D0484"/>
    <w:rsid w:val="007F6AB5"/>
    <w:rsid w:val="00806316"/>
    <w:rsid w:val="00811713"/>
    <w:rsid w:val="00821646"/>
    <w:rsid w:val="0090789D"/>
    <w:rsid w:val="00937493"/>
    <w:rsid w:val="00980689"/>
    <w:rsid w:val="00A96E0D"/>
    <w:rsid w:val="00AE5093"/>
    <w:rsid w:val="00B4330E"/>
    <w:rsid w:val="00BE375E"/>
    <w:rsid w:val="00C348A2"/>
    <w:rsid w:val="00C745C9"/>
    <w:rsid w:val="00D32B1C"/>
    <w:rsid w:val="00D35C11"/>
    <w:rsid w:val="00DA13A4"/>
    <w:rsid w:val="00DA40EC"/>
    <w:rsid w:val="00DE1577"/>
    <w:rsid w:val="00E65B80"/>
    <w:rsid w:val="00EE764D"/>
    <w:rsid w:val="00F20566"/>
    <w:rsid w:val="00F8259B"/>
    <w:rsid w:val="00FA7BDA"/>
    <w:rsid w:val="00FF415B"/>
    <w:rsid w:val="05EF47B6"/>
    <w:rsid w:val="0A028A02"/>
    <w:rsid w:val="0A419BBD"/>
    <w:rsid w:val="0F85F619"/>
    <w:rsid w:val="110E696D"/>
    <w:rsid w:val="120D9BE7"/>
    <w:rsid w:val="1DA4DEA3"/>
    <w:rsid w:val="1F250EDF"/>
    <w:rsid w:val="23DA2B0F"/>
    <w:rsid w:val="2508E477"/>
    <w:rsid w:val="3037B6CA"/>
    <w:rsid w:val="36A76F88"/>
    <w:rsid w:val="39D690E0"/>
    <w:rsid w:val="3CC34DDD"/>
    <w:rsid w:val="40978C86"/>
    <w:rsid w:val="44B53765"/>
    <w:rsid w:val="49F572F5"/>
    <w:rsid w:val="50EB60A7"/>
    <w:rsid w:val="54875338"/>
    <w:rsid w:val="5552BD86"/>
    <w:rsid w:val="56CDC4E9"/>
    <w:rsid w:val="5C1879DC"/>
    <w:rsid w:val="6591D356"/>
    <w:rsid w:val="6AC847D1"/>
    <w:rsid w:val="6C4C70F6"/>
    <w:rsid w:val="743E5A7E"/>
    <w:rsid w:val="79B48629"/>
    <w:rsid w:val="7B9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AE29"/>
  <w15:chartTrackingRefBased/>
  <w15:docId w15:val="{B5B42654-F8AF-40FD-B074-FBF2FDB6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pacing w:val="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pacing w:val="4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595959" w:themeColor="text1" w:themeTint="A6"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 w:cs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pPr>
      <w:spacing w:line="240" w:lineRule="auto"/>
    </w:pPr>
    <w:rPr>
      <w:rFonts w:cstheme="minorHAnsi"/>
      <w:lang w:eastAsia="en-US"/>
    </w:rPr>
    <w:tblPr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Theme="majorHAnsi" w:eastAsiaTheme="majorEastAsia" w:hAnsiTheme="majorHAnsi"/>
        <w:b/>
        <w:i w:val="0"/>
        <w:caps/>
        <w:smallCaps w:val="0"/>
        <w:color w:val="000000" w:themeColor="text1"/>
        <w:sz w:val="18"/>
      </w:rPr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rFonts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pacing w:val="4"/>
      <w:lang w:eastAsia="en-US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 w:cs="Times New Roman"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4"/>
    </w:rPr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providers/pricing-and-pay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223E975A24441B9A6574E82C97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5C4-B67A-4DA9-8248-D1F3D727D80E}"/>
      </w:docPartPr>
      <w:docPartBody>
        <w:p w:rsidR="00BE59EC" w:rsidRDefault="00461E62">
          <w:pPr>
            <w:pStyle w:val="76223E975A24441B9A6574E82C9771E7"/>
          </w:pPr>
          <w:r>
            <w:t>Company Name</w:t>
          </w:r>
        </w:p>
      </w:docPartBody>
    </w:docPart>
    <w:docPart>
      <w:docPartPr>
        <w:name w:val="506DFF9CBA0549DDA43A9545E0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E1AC-3F4C-4E08-9FAE-8F209B7ADE21}"/>
      </w:docPartPr>
      <w:docPartBody>
        <w:p w:rsidR="00BE59EC" w:rsidRDefault="00461E62">
          <w:pPr>
            <w:pStyle w:val="506DFF9CBA0549DDA43A9545E012A84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2"/>
    <w:rsid w:val="00420098"/>
    <w:rsid w:val="00461E62"/>
    <w:rsid w:val="005E4E7C"/>
    <w:rsid w:val="00627A06"/>
    <w:rsid w:val="006E1DDC"/>
    <w:rsid w:val="00814D20"/>
    <w:rsid w:val="009C3F7F"/>
    <w:rsid w:val="009E71A6"/>
    <w:rsid w:val="00A24E61"/>
    <w:rsid w:val="00A43024"/>
    <w:rsid w:val="00BE59EC"/>
    <w:rsid w:val="00EC44D6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3E975A24441B9A6574E82C9771E7">
    <w:name w:val="76223E975A24441B9A6574E82C9771E7"/>
  </w:style>
  <w:style w:type="paragraph" w:customStyle="1" w:styleId="506DFF9CBA0549DDA43A9545E012A845">
    <w:name w:val="506DFF9CBA0549DDA43A9545E012A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invo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925D794E4F44A382FB9FDD488B39" ma:contentTypeVersion="14" ma:contentTypeDescription="Create a new document." ma:contentTypeScope="" ma:versionID="09c69d51aa1ad7c614533d7a8ce811bf">
  <xsd:schema xmlns:xsd="http://www.w3.org/2001/XMLSchema" xmlns:xs="http://www.w3.org/2001/XMLSchema" xmlns:p="http://schemas.microsoft.com/office/2006/metadata/properties" xmlns:ns2="05709bed-c929-411a-82af-3af1ed72249d" xmlns:ns3="8c00c457-b771-44a1-a2dd-2cf527731987" targetNamespace="http://schemas.microsoft.com/office/2006/metadata/properties" ma:root="true" ma:fieldsID="2147a44192b9ceaa6c44e151761ceb84" ns2:_="" ns3:_="">
    <xsd:import namespace="05709bed-c929-411a-82af-3af1ed72249d"/>
    <xsd:import namespace="8c00c457-b771-44a1-a2dd-2cf527731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9bed-c929-411a-82af-3af1ed722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25946c-9991-4fb6-b51e-c7ce4cec4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c457-b771-44a1-a2dd-2cf527731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8283f2-b904-4e90-b0e7-2e9ec4353e3e}" ma:internalName="TaxCatchAll" ma:showField="CatchAllData" ma:web="8c00c457-b771-44a1-a2dd-2cf527731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0c457-b771-44a1-a2dd-2cf527731987">
      <UserInfo>
        <DisplayName>Emma Thornton</DisplayName>
        <AccountId>150</AccountId>
        <AccountType/>
      </UserInfo>
    </SharedWithUsers>
    <TaxCatchAll xmlns="8c00c457-b771-44a1-a2dd-2cf527731987" xsi:nil="true"/>
    <lcf76f155ced4ddcb4097134ff3c332f xmlns="05709bed-c929-411a-82af-3af1ed7224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196E48-CA94-4AB2-A4A2-77FD3A54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9bed-c929-411a-82af-3af1ed72249d"/>
    <ds:schemaRef ds:uri="8c00c457-b771-44a1-a2dd-2cf52773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4F23B-2011-4BC0-BE86-8538D34F3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B97AB-8A80-4EDA-BBEE-0D9C38A9B153}">
  <ds:schemaRefs>
    <ds:schemaRef ds:uri="http://schemas.microsoft.com/office/2006/metadata/properties"/>
    <ds:schemaRef ds:uri="http://schemas.microsoft.com/office/infopath/2007/PartnerControls"/>
    <ds:schemaRef ds:uri="8c00c457-b771-44a1-a2dd-2cf527731987"/>
    <ds:schemaRef ds:uri="05709bed-c929-411a-82af-3af1ed722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</TotalTime>
  <Pages>1</Pages>
  <Words>97</Words>
  <Characters>553</Characters>
  <Application>Microsoft Office Word</Application>
  <DocSecurity>0</DocSecurity>
  <Lines>184</Lines>
  <Paragraphs>59</Paragraphs>
  <ScaleCrop>false</ScaleCrop>
  <Company>&lt;&lt;Company Name&gt;&gt;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 O'Connor</dc:creator>
  <cp:keywords/>
  <dc:description/>
  <cp:lastModifiedBy>Christina Chambers</cp:lastModifiedBy>
  <cp:revision>5</cp:revision>
  <dcterms:created xsi:type="dcterms:W3CDTF">2023-05-08T01:15:00Z</dcterms:created>
  <dcterms:modified xsi:type="dcterms:W3CDTF">2024-03-26T03:20:00Z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0x0101005004925D794E4F44A382FB9FDD488B39</vt:lpwstr>
  </property>
  <property fmtid="{D5CDD505-2E9C-101B-9397-08002B2CF9AE}" pid="3" name="MediaServiceImageTags">
    <vt:lpwstr/>
  </property>
  <property fmtid="{D5CDD505-2E9C-101B-9397-08002B2CF9AE}" pid="4" name="GrammarlyDocumentId">
    <vt:lpwstr>315f835d7f45ee09ce3d9252f03a8a7ea726bbecc6be1d28b7a44c05edc0bc16</vt:lpwstr>
  </property>
</Properties>
</file>